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Scolastico 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dell’I.C. R.Sanzio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Potenza Picena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right="1170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dott.ssa Nicoletta Ambrosio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4153" w:right="41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DICHIARAZIONI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relazione alla forma di previdenza complementare riservata al personale del comparto scuola, istituita con accordo tra l’ARAN e le organizzazioni sindacali della scuola del 14 marzo 2001, 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 w:right="101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...l... sottoscritt... dichiara: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di essere già iscritto al Fondo Scuola Espero _ ha optato per il riscatto della posizione maturata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di non essere iscritto al Fondo Scuola Espero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01"/>
          <w:tab w:val="left" w:pos="4363"/>
          <w:tab w:val="left" w:pos="8336"/>
          <w:tab w:val="left" w:pos="8640"/>
          <w:tab w:val="left" w:pos="9360"/>
          <w:tab w:val="left" w:pos="10080"/>
          <w:tab w:val="left" w:pos="10800"/>
        </w:tabs>
        <w:spacing w:before="92"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5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91" w:after="0" w:line="242" w:lineRule="auto"/>
        <w:ind w:left="115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rammenta che non è iscritto al fondo chi abbia chiesto il riscatto della posizione maturata alla scadenza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precedente contratto.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...l... sottoscritt...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dichiara: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di non trovarsi in nessuna delle situazioni di incompatibilità richiamate dall'art. 508 del D.L.vo n. 297/1994 o dall'art. 53 del D.L.vo 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165/2001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di trovarsi in una delle suddette situazioni di incompatibilità e di optare per il nuovo rapporto di lavoro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01"/>
          <w:tab w:val="left" w:pos="4363"/>
          <w:tab w:val="left" w:pos="8336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5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...l... sottoscritt...,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01"/>
          <w:tab w:val="left" w:pos="4363"/>
          <w:tab w:val="left" w:pos="8336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5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b/>
          <w:bCs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477" w:lineRule="auto"/>
        <w:ind w:left="3646" w:right="2468" w:hanging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SOSTITUTIVA DI CERTIFICAZIONE (art. 46 DPR 445 del 2.12.2000)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A8E">
          <w:headerReference w:type="default" r:id="rId7"/>
          <w:footerReference w:type="default" r:id="rId8"/>
          <w:pgSz w:w="11900" w:h="16840"/>
          <w:pgMar w:top="1440" w:right="195" w:bottom="1440" w:left="790" w:header="720" w:footer="720" w:gutter="0"/>
          <w:cols w:space="720"/>
          <w:rtlGutter/>
        </w:sect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3"/>
          <w:tab w:val="left" w:pos="2524"/>
          <w:tab w:val="left" w:pos="8169"/>
          <w:tab w:val="left" w:pos="8640"/>
          <w:tab w:val="left" w:pos="9360"/>
          <w:tab w:val="left" w:pos="10080"/>
          <w:tab w:val="left" w:pos="10800"/>
        </w:tabs>
        <w:spacing w:before="92"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sz w:val="24"/>
          <w:szCs w:val="24"/>
        </w:rPr>
        <w:tab/>
        <w:t>sottoscritto/a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715"/>
          <w:tab w:val="left" w:pos="702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773"/>
          <w:tab w:val="left" w:pos="7717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92" w:after="0" w:line="240" w:lineRule="auto"/>
        <w:ind w:left="116"/>
      </w:pPr>
      <w:r>
        <w:rPr>
          <w:rFonts w:ascii="Arial Unicode MS"/>
          <w:sz w:val="24"/>
          <w:szCs w:val="24"/>
        </w:rPr>
        <w:br w:type="column"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92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ab/>
        <w:t>a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A8E">
          <w:type w:val="continuous"/>
          <w:pgSz w:w="11900" w:h="16840"/>
          <w:pgMar w:top="1440" w:right="195" w:bottom="1440" w:left="790" w:header="720" w:footer="720" w:gutter="0"/>
          <w:cols w:num="2" w:space="720" w:equalWidth="0">
            <w:col w:w="9088" w:space="360"/>
            <w:col w:w="1467"/>
          </w:cols>
          <w:rtlGutter/>
        </w:sect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ind w:left="115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4153" w:right="41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pStyle w:val="Di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di essere nato/a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color="000000"/>
        </w:rPr>
        <w:t>il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86A8E" w:rsidRDefault="00586A8E">
      <w:pPr>
        <w:pStyle w:val="Didefaul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5" w:lineRule="exac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di essere residente in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color="000000"/>
        </w:rPr>
        <w:t xml:space="preserve">via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86A8E" w:rsidRDefault="00586A8E">
      <w:pPr>
        <w:pStyle w:val="Didefaul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5" w:lineRule="exac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di essere cittadino/a italiano/a secondo le risultanze del Comune di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ind w:left="400" w:right="10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(per i residenti all’estero: se nati in Italia, indicare il Comune di nascita; se nati all’estero, precisare a quale titolo siano cittadini italiani)</w:t>
      </w:r>
    </w:p>
    <w:p w:rsidR="00586A8E" w:rsidRDefault="00586A8E">
      <w:pPr>
        <w:pStyle w:val="Didefaul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 w:line="245" w:lineRule="exac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di godere dei diritti politici</w:t>
      </w:r>
    </w:p>
    <w:p w:rsidR="00586A8E" w:rsidRDefault="00586A8E">
      <w:pPr>
        <w:pStyle w:val="Didefaul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5" w:lineRule="exac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di essere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30" w:lineRule="exact"/>
        <w:ind w:left="4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(indicare lo stato civile: libero,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coniugato/a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con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586A8E" w:rsidRDefault="00586A8E">
      <w:pPr>
        <w:pStyle w:val="Didefaul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che la famiglia anagrafica si compone delle seguenti persone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ind w:left="115" w:right="1416"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Cognome</w:t>
      </w:r>
      <w:r>
        <w:rPr>
          <w:rFonts w:ascii="Times New Roman" w:hAnsi="Times New Roman"/>
          <w:sz w:val="24"/>
          <w:szCs w:val="24"/>
          <w:lang w:eastAsia="en-US"/>
        </w:rPr>
        <w:tab/>
        <w:t>Nome</w:t>
      </w:r>
      <w:r>
        <w:rPr>
          <w:rFonts w:ascii="Times New Roman" w:hAnsi="Times New Roman"/>
          <w:sz w:val="24"/>
          <w:szCs w:val="24"/>
          <w:lang w:eastAsia="en-US"/>
        </w:rPr>
        <w:tab/>
        <w:t>Luogo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di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nascita</w:t>
      </w:r>
      <w:r>
        <w:rPr>
          <w:rFonts w:ascii="Times New Roman" w:hAnsi="Times New Roman"/>
          <w:sz w:val="24"/>
          <w:szCs w:val="24"/>
          <w:lang w:eastAsia="en-US"/>
        </w:rPr>
        <w:tab/>
        <w:t>Data di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nascita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Rapporto di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parentela 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ind w:left="115" w:right="1416"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ind w:left="115" w:right="1416"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</w:p>
    <w:tbl>
      <w:tblPr>
        <w:tblW w:w="8812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1"/>
        <w:gridCol w:w="2565"/>
        <w:gridCol w:w="2404"/>
        <w:gridCol w:w="2234"/>
        <w:gridCol w:w="1108"/>
      </w:tblGrid>
      <w:tr w:rsidR="00586A8E">
        <w:trPr>
          <w:trHeight w:val="452"/>
        </w:trPr>
        <w:tc>
          <w:tcPr>
            <w:tcW w:w="502" w:type="dxa"/>
            <w:tcBorders>
              <w:top w:val="single" w:sz="8" w:space="0" w:color="FFFFFF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564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Cognome-Nome</w:t>
            </w:r>
          </w:p>
        </w:tc>
        <w:tc>
          <w:tcPr>
            <w:tcW w:w="2403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Luogo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 nascita</w:t>
            </w:r>
          </w:p>
        </w:tc>
        <w:tc>
          <w:tcPr>
            <w:tcW w:w="2233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Data di nascita</w:t>
            </w:r>
          </w:p>
        </w:tc>
        <w:tc>
          <w:tcPr>
            <w:tcW w:w="1108" w:type="dxa"/>
            <w:tcBorders>
              <w:top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Rapporto </w:t>
            </w:r>
          </w:p>
          <w:p w:rsidR="00586A8E" w:rsidRDefault="00586A8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parentela</w:t>
            </w:r>
          </w:p>
        </w:tc>
      </w:tr>
      <w:tr w:rsidR="00586A8E">
        <w:trPr>
          <w:trHeight w:val="452"/>
        </w:trPr>
        <w:tc>
          <w:tcPr>
            <w:tcW w:w="502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10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586A8E">
        <w:trPr>
          <w:trHeight w:val="452"/>
        </w:trPr>
        <w:tc>
          <w:tcPr>
            <w:tcW w:w="502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10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586A8E">
        <w:trPr>
          <w:trHeight w:val="452"/>
        </w:trPr>
        <w:tc>
          <w:tcPr>
            <w:tcW w:w="502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10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586A8E">
        <w:trPr>
          <w:trHeight w:val="452"/>
        </w:trPr>
        <w:tc>
          <w:tcPr>
            <w:tcW w:w="502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4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2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108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  <w:tr w:rsidR="00586A8E">
        <w:trPr>
          <w:trHeight w:val="452"/>
        </w:trPr>
        <w:tc>
          <w:tcPr>
            <w:tcW w:w="502" w:type="dxa"/>
            <w:tcBorders>
              <w:left w:val="single" w:sz="8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6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403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2233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108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A8E" w:rsidRDefault="00586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</w:tr>
    </w:tbl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" w:after="0" w:line="240" w:lineRule="auto"/>
        <w:ind w:left="115" w:right="1416"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3"/>
          <w:tab w:val="left" w:pos="7768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ind w:left="115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3"/>
          <w:tab w:val="left" w:pos="7768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pStyle w:val="Didefault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5" w:lineRule="exact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di essere in possesso del seguente titolo di studio </w:t>
      </w:r>
      <w:r>
        <w:rPr>
          <w:rFonts w:ascii="Times New Roman" w:hAnsi="Times New Roman"/>
          <w:u w:val="single" w:color="000000"/>
        </w:rPr>
        <w:t>_________________________________________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767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rilasciato da_______________________________________________________________________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767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3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6A8E" w:rsidRDefault="00586A8E">
      <w:pPr>
        <w:pStyle w:val="Didefault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45" w:lineRule="exact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di essere in possesso del seguente codice fiscale </w:t>
      </w:r>
      <w:r>
        <w:rPr>
          <w:rFonts w:ascii="Times New Roman" w:hAnsi="Times New Roman"/>
          <w:u w:val="single" w:color="000000"/>
        </w:rPr>
        <w:t xml:space="preserve"> _________________________________________</w:t>
      </w:r>
    </w:p>
    <w:p w:rsidR="00586A8E" w:rsidRDefault="00586A8E">
      <w:pPr>
        <w:pStyle w:val="Didefaul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right="104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di non aver riportato condanne penale e di non essere destinatario di provvedimenti che riguardano l’applicazione di misure di sicurezza e di misure di prevenzione, di decisioni civili e di provvedimento amministrativi iscritti nel casellario giudiziario ai sensi della vigente normativa</w:t>
      </w:r>
    </w:p>
    <w:p w:rsidR="00586A8E" w:rsidRDefault="00586A8E">
      <w:pPr>
        <w:pStyle w:val="Didefaul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di non essere a conoscenza di essere sottoposto a procedimenti penali</w:t>
      </w: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6A8E" w:rsidRDefault="00586A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338"/>
          <w:tab w:val="left" w:pos="3655"/>
          <w:tab w:val="left" w:pos="7713"/>
          <w:tab w:val="left" w:pos="7920"/>
          <w:tab w:val="left" w:pos="8640"/>
          <w:tab w:val="left" w:pos="9360"/>
          <w:tab w:val="left" w:pos="10080"/>
          <w:tab w:val="left" w:pos="10800"/>
        </w:tabs>
        <w:spacing w:before="9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Data,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Il</w:t>
      </w:r>
      <w:r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dichiarante</w:t>
      </w:r>
      <w:r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4"/>
          <w:szCs w:val="24"/>
        </w:rPr>
      </w:pP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3584"/>
          <w:tab w:val="right" w:pos="10895"/>
        </w:tabs>
        <w:spacing w:after="47"/>
        <w:rPr>
          <w:rFonts w:ascii="Times New Roman" w:hAnsi="Times New Roman" w:cs="Times New Roman"/>
          <w:sz w:val="24"/>
          <w:szCs w:val="24"/>
        </w:rPr>
      </w:pPr>
      <w:r>
        <w:rPr>
          <w:noProof/>
          <w:shd w:val="clear" w:color="auto" w:fill="auto"/>
        </w:rPr>
        <w:pict>
          <v:group id="_x0000_s1026" style="position:absolute;margin-left:5.1pt;margin-top:1in;width:10pt;height:10pt;z-index:251658240;mso-wrap-distance-left:0;mso-wrap-distance-right:0;mso-position-horizontal-relative:margin;mso-position-vertical-relative:page" coordsize="127000,127000">
            <v:line id="_x0000_s1027" style="position:absolute" from="0,3175" to="120650,3175" strokecolor="gray" strokeweight=".5pt">
              <v:stroke miterlimit="83231f" joinstyle="miter"/>
            </v:line>
            <v:line id="_x0000_s1028" style="position:absolute;flip:x" from="3175,3175" to="3175,123825" strokecolor="gray" strokeweight=".5pt">
              <v:stroke miterlimit="83231f" joinstyle="miter"/>
            </v:line>
            <v:line id="_x0000_s1029" style="position:absolute;flip:x" from="9525,9525" to="9525,114300" strokecolor="#404040" strokeweight=".5pt">
              <v:stroke miterlimit="83231f" joinstyle="miter"/>
            </v:line>
            <v:line id="_x0000_s1030" style="position:absolute" from="6350,9525" to="114300,9525" strokecolor="#404040" strokeweight=".5pt">
              <v:stroke miterlimit="83231f" joinstyle="miter"/>
            </v:line>
            <v:line id="_x0000_s1031" style="position:absolute;flip:x" from="123825,0" to="123825,127000" strokecolor="#d4d0c8" strokeweight=".5pt">
              <v:stroke miterlimit="83231f" joinstyle="miter"/>
            </v:line>
            <v:line id="_x0000_s1032" style="position:absolute" from="0,123825" to="127000,123825" strokecolor="#d4d0c8" strokeweight=".5pt">
              <v:stroke miterlimit="83231f" joinstyle="miter"/>
            </v:line>
            <w10:wrap anchorx="margin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 xml:space="preserve">, 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>
        <w:rPr>
          <w:rFonts w:ascii="Times New Roman" w:hAnsi="Times New Roman"/>
          <w:b/>
          <w:bCs/>
          <w:sz w:val="24"/>
          <w:szCs w:val="24"/>
        </w:rPr>
        <w:t>AUTORIZZA</w:t>
      </w:r>
      <w:r>
        <w:rPr>
          <w:rFonts w:ascii="Times New Roman" w:hAnsi="Times New Roman"/>
          <w:sz w:val="24"/>
          <w:szCs w:val="24"/>
        </w:rPr>
        <w:t xml:space="preserve"> il trattamento.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890"/>
          <w:tab w:val="center" w:pos="2392"/>
          <w:tab w:val="center" w:pos="3292"/>
          <w:tab w:val="center" w:pos="7865"/>
        </w:tabs>
        <w:spacing w:after="842" w:line="246" w:lineRule="auto"/>
        <w:rPr>
          <w:sz w:val="24"/>
          <w:szCs w:val="24"/>
        </w:rPr>
      </w:pPr>
      <w:r>
        <w:t>Potenza Picena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890"/>
          <w:tab w:val="center" w:pos="2392"/>
          <w:tab w:val="center" w:pos="3292"/>
          <w:tab w:val="center" w:pos="7865"/>
        </w:tabs>
        <w:spacing w:after="842" w:line="246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IL DICHIARANTE </w:t>
      </w:r>
    </w:p>
    <w:p w:rsidR="00586A8E" w:rsidRDefault="0058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7" w:lineRule="auto"/>
      </w:pPr>
      <w:r>
        <w:rPr>
          <w:rFonts w:ascii="Tahoma" w:hAnsi="Tahoma"/>
          <w:sz w:val="19"/>
          <w:szCs w:val="19"/>
        </w:rPr>
        <w:t>La presente dichiarazione non necessita dell’autenticazione della firma e sostituisce a tutti gli effetti le normali certificazioni richieste o destinate ad una pubblica amministrazione nonché ai gestori di servizi pubblici che vi consentono.</w:t>
      </w:r>
    </w:p>
    <w:sectPr w:rsidR="00586A8E" w:rsidSect="00E114F4">
      <w:type w:val="continuous"/>
      <w:pgSz w:w="11900" w:h="16840"/>
      <w:pgMar w:top="1440" w:right="195" w:bottom="1440" w:left="79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8E" w:rsidRDefault="00586A8E" w:rsidP="00E1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endnote>
  <w:endnote w:type="continuationSeparator" w:id="0">
    <w:p w:rsidR="00586A8E" w:rsidRDefault="00586A8E" w:rsidP="00E1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8E" w:rsidRDefault="00586A8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8E" w:rsidRDefault="00586A8E" w:rsidP="00E1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footnote>
  <w:footnote w:type="continuationSeparator" w:id="0">
    <w:p w:rsidR="00586A8E" w:rsidRDefault="00586A8E" w:rsidP="00E11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8E" w:rsidRDefault="00586A8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42BE"/>
    <w:multiLevelType w:val="hybridMultilevel"/>
    <w:tmpl w:val="FFFFFFFF"/>
    <w:styleLink w:val="Stileimportato1"/>
    <w:lvl w:ilvl="0" w:tplc="7B028BB2">
      <w:start w:val="1"/>
      <w:numFmt w:val="bullet"/>
      <w:lvlText w:val="·"/>
      <w:lvlJc w:val="left"/>
      <w:pPr>
        <w:tabs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570" w:hanging="45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8CB224">
      <w:start w:val="1"/>
      <w:numFmt w:val="bullet"/>
      <w:lvlText w:val="·"/>
      <w:lvlJc w:val="left"/>
      <w:pPr>
        <w:tabs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5281" w:hanging="528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202066C">
      <w:start w:val="1"/>
      <w:numFmt w:val="bullet"/>
      <w:lvlText w:val="·"/>
      <w:lvlJc w:val="left"/>
      <w:pPr>
        <w:tabs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4168" w:hanging="416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8C3A90">
      <w:start w:val="1"/>
      <w:numFmt w:val="bullet"/>
      <w:lvlText w:val="·"/>
      <w:lvlJc w:val="left"/>
      <w:pPr>
        <w:tabs>
          <w:tab w:val="left" w:pos="570"/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3873" w:hanging="305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4906652">
      <w:start w:val="1"/>
      <w:numFmt w:val="bullet"/>
      <w:lvlText w:val="·"/>
      <w:lvlJc w:val="left"/>
      <w:pPr>
        <w:tabs>
          <w:tab w:val="left" w:pos="570"/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4615" w:hanging="19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38CC9CE">
      <w:start w:val="1"/>
      <w:numFmt w:val="bullet"/>
      <w:lvlText w:val="·"/>
      <w:lvlJc w:val="left"/>
      <w:pPr>
        <w:tabs>
          <w:tab w:val="left" w:pos="570"/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5358" w:hanging="8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9FAC3AE">
      <w:start w:val="1"/>
      <w:numFmt w:val="bullet"/>
      <w:lvlText w:val="·"/>
      <w:lvlJc w:val="left"/>
      <w:pPr>
        <w:tabs>
          <w:tab w:val="left" w:pos="570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6571" w:hanging="253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21AC862">
      <w:start w:val="1"/>
      <w:numFmt w:val="bullet"/>
      <w:lvlText w:val="·"/>
      <w:lvlJc w:val="left"/>
      <w:pPr>
        <w:tabs>
          <w:tab w:val="left" w:pos="570"/>
          <w:tab w:val="left" w:pos="5454"/>
          <w:tab w:val="left" w:pos="7809"/>
          <w:tab w:val="left" w:pos="7920"/>
          <w:tab w:val="left" w:pos="8640"/>
          <w:tab w:val="left" w:pos="9360"/>
          <w:tab w:val="left" w:pos="10080"/>
          <w:tab w:val="left" w:pos="10800"/>
        </w:tabs>
        <w:ind w:left="7314" w:hanging="1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07ACB30">
      <w:start w:val="1"/>
      <w:numFmt w:val="bullet"/>
      <w:lvlText w:val="·"/>
      <w:lvlJc w:val="left"/>
      <w:pPr>
        <w:tabs>
          <w:tab w:val="left" w:pos="570"/>
          <w:tab w:val="left" w:pos="5454"/>
          <w:tab w:val="left" w:pos="7920"/>
          <w:tab w:val="left" w:pos="8640"/>
          <w:tab w:val="left" w:pos="9360"/>
          <w:tab w:val="left" w:pos="10080"/>
          <w:tab w:val="left" w:pos="10800"/>
        </w:tabs>
        <w:ind w:left="7861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6F696B46"/>
    <w:multiLevelType w:val="hybridMultilevel"/>
    <w:tmpl w:val="FFFFFFFF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607" w:hanging="46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493" w:hanging="349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570"/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761" w:hanging="238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570"/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503" w:hanging="126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917" w:hanging="15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576" w:hanging="256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4892"/>
            <w:tab w:val="left" w:pos="7831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318" w:hanging="145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4892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887" w:hanging="338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8640"/>
            <w:tab w:val="left" w:pos="9360"/>
            <w:tab w:val="left" w:pos="10080"/>
            <w:tab w:val="left" w:pos="10800"/>
          </w:tabs>
          <w:ind w:left="8101" w:hanging="8101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988" w:hanging="6988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874" w:hanging="587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085" w:hanging="47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828" w:hanging="364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570" w:hanging="25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7804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313" w:hanging="1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855" w:hanging="30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517" w:hanging="46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196" w:hanging="21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455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383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095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239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167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8640"/>
            <w:tab w:val="left" w:pos="9360"/>
            <w:tab w:val="left" w:pos="10080"/>
            <w:tab w:val="left" w:pos="10800"/>
          </w:tabs>
          <w:ind w:left="7994" w:hanging="4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207" w:hanging="42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094" w:hanging="309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694" w:hanging="198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436" w:hanging="86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095" w:hanging="33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239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167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4559"/>
            <w:tab w:val="left" w:pos="5040"/>
            <w:tab w:val="left" w:pos="5760"/>
            <w:tab w:val="left" w:pos="6480"/>
            <w:tab w:val="left" w:pos="7200"/>
            <w:tab w:val="left" w:pos="8640"/>
            <w:tab w:val="left" w:pos="9360"/>
            <w:tab w:val="left" w:pos="10080"/>
            <w:tab w:val="left" w:pos="10800"/>
          </w:tabs>
          <w:ind w:left="7994" w:hanging="4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8640"/>
            <w:tab w:val="left" w:pos="9360"/>
            <w:tab w:val="left" w:pos="10080"/>
            <w:tab w:val="left" w:pos="10800"/>
          </w:tabs>
          <w:ind w:left="8189" w:hanging="8189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075" w:hanging="707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962" w:hanging="596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100" w:hanging="4848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842" w:hanging="373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585" w:hanging="2621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7877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327" w:hanging="15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8640"/>
            <w:tab w:val="left" w:pos="9360"/>
            <w:tab w:val="left" w:pos="10080"/>
            <w:tab w:val="left" w:pos="10800"/>
          </w:tabs>
          <w:ind w:left="7943" w:hanging="39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060" w:hanging="60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946" w:hanging="49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003" w:hanging="38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570"/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745" w:hanging="2719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488" w:hanging="160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185" w:hanging="492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6103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167" w:hanging="546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6103"/>
            <w:tab w:val="left" w:pos="6480"/>
            <w:tab w:val="left" w:pos="7200"/>
            <w:tab w:val="left" w:pos="8640"/>
            <w:tab w:val="left" w:pos="9360"/>
            <w:tab w:val="left" w:pos="10080"/>
            <w:tab w:val="left" w:pos="10800"/>
          </w:tabs>
          <w:ind w:left="7994" w:hanging="4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"/>
    <w:lvlOverride w:ilvl="0">
      <w:lvl w:ilvl="0" w:tplc="5FF49F3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70" w:hanging="45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DCDFA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517" w:hanging="46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7AACCE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196" w:hanging="21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E6C2E5C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3455" w:hanging="5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2C064F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4383" w:hanging="5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A4AC96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5095" w:hanging="329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A74F27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6239" w:hanging="5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414DC6E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7167" w:hanging="54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963CB6">
        <w:start w:val="1"/>
        <w:numFmt w:val="bullet"/>
        <w:lvlText w:val="·"/>
        <w:lvlJc w:val="left"/>
        <w:pPr>
          <w:tabs>
            <w:tab w:val="left" w:pos="57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8640"/>
            <w:tab w:val="left" w:pos="9360"/>
            <w:tab w:val="left" w:pos="10080"/>
            <w:tab w:val="left" w:pos="10800"/>
          </w:tabs>
          <w:ind w:left="7994" w:hanging="44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F4"/>
    <w:rsid w:val="00036FC8"/>
    <w:rsid w:val="00586A8E"/>
    <w:rsid w:val="00AF3FE6"/>
    <w:rsid w:val="00CF3330"/>
    <w:rsid w:val="00E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4F4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E114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idefault">
    <w:name w:val="Di default"/>
    <w:uiPriority w:val="99"/>
    <w:rsid w:val="00E114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Corpo">
    <w:name w:val="Corpo"/>
    <w:uiPriority w:val="99"/>
    <w:rsid w:val="00E114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hd w:val="clear" w:color="FFFFFF" w:fill="FFFFFF"/>
    </w:rPr>
  </w:style>
  <w:style w:type="numbering" w:customStyle="1" w:styleId="Stileimportato1">
    <w:name w:val="Stile importato 1"/>
    <w:rsid w:val="00453CF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/>
  <cp:keywords/>
  <dc:description/>
  <cp:lastModifiedBy>a</cp:lastModifiedBy>
  <cp:revision>2</cp:revision>
  <dcterms:created xsi:type="dcterms:W3CDTF">2022-08-12T11:21:00Z</dcterms:created>
  <dcterms:modified xsi:type="dcterms:W3CDTF">2022-08-12T11:21:00Z</dcterms:modified>
</cp:coreProperties>
</file>